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FF61EC">
        <w:rPr>
          <w:b/>
          <w:sz w:val="24"/>
          <w:szCs w:val="24"/>
        </w:rPr>
        <w:t>7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</w:t>
      </w:r>
      <w:r w:rsidR="00C017BB">
        <w:rPr>
          <w:b/>
          <w:sz w:val="24"/>
          <w:szCs w:val="24"/>
        </w:rPr>
        <w:t xml:space="preserve">kaz wykonanych robót 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7A771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10" o:spid="_x0000_s1026" style="width:153.55pt;height:79.35pt;mso-position-horizontal-relative:char;mso-position-vertical-relative:line" coordsize="3419,1799">
            <v:rect id="Rectangle 11" o:spid="_x0000_s1027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119;top:59;width:3167;height:1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stroke joinstyle="round"/>
                <v:textbox>
                  <w:txbxContent>
                    <w:p w:rsidR="007C321D" w:rsidRDefault="007C321D" w:rsidP="007C321D"/>
                    <w:p w:rsidR="002F32A7" w:rsidRDefault="002F32A7" w:rsidP="007C321D"/>
                    <w:p w:rsidR="002F32A7" w:rsidRDefault="002F32A7" w:rsidP="007C321D"/>
                    <w:p w:rsidR="002F32A7" w:rsidRDefault="002F32A7" w:rsidP="007C321D"/>
                    <w:p w:rsidR="007C321D" w:rsidRDefault="007C321D" w:rsidP="007C32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7C321D" w:rsidRPr="00C017BB" w:rsidRDefault="007C321D" w:rsidP="00C017BB">
      <w:pPr>
        <w:pStyle w:val="Akapitzlist"/>
        <w:contextualSpacing/>
        <w:jc w:val="both"/>
        <w:rPr>
          <w:b/>
          <w:szCs w:val="24"/>
        </w:rPr>
      </w:pPr>
      <w:r w:rsidRPr="008E73BF">
        <w:rPr>
          <w:szCs w:val="24"/>
        </w:rPr>
        <w:t>Przystępując do udziału w postępowaniu o udzielenie zamówienia publicznego na zadanie pod nazwą</w:t>
      </w:r>
      <w:r w:rsidR="00B20C0E" w:rsidRPr="008E73BF">
        <w:rPr>
          <w:szCs w:val="24"/>
        </w:rPr>
        <w:t xml:space="preserve">: </w:t>
      </w:r>
      <w:r w:rsidR="00C017BB" w:rsidRPr="00C017BB">
        <w:rPr>
          <w:b/>
          <w:szCs w:val="24"/>
        </w:rPr>
        <w:t>„Pełnienie funkcji inspektora nadzoru inwestorskiego nad realizacją zadania „Rozbudowa i przebudowa budynku byłej szkoły wraz ze zmianą</w:t>
      </w:r>
      <w:r w:rsidR="00C017BB">
        <w:rPr>
          <w:b/>
          <w:szCs w:val="24"/>
        </w:rPr>
        <w:t xml:space="preserve"> </w:t>
      </w:r>
      <w:r w:rsidR="00C017BB" w:rsidRPr="00C017BB">
        <w:rPr>
          <w:b/>
          <w:szCs w:val="24"/>
        </w:rPr>
        <w:t>sposobu użytkowania na DPS w Zdziarach” w formule „ZAPROJEKTUJ I WYBUDUJ”</w:t>
      </w:r>
      <w:r w:rsidR="00C017BB">
        <w:rPr>
          <w:b/>
          <w:szCs w:val="24"/>
        </w:rPr>
        <w:t xml:space="preserve"> </w:t>
      </w:r>
      <w:bookmarkStart w:id="0" w:name="_GoBack"/>
      <w:bookmarkEnd w:id="0"/>
      <w:r w:rsidRPr="00C017BB">
        <w:rPr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12" w:rsidRDefault="007A7712">
      <w:r>
        <w:separator/>
      </w:r>
    </w:p>
  </w:endnote>
  <w:endnote w:type="continuationSeparator" w:id="0">
    <w:p w:rsidR="007A7712" w:rsidRDefault="007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F1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F10A3F" w:rsidRPr="00587FF0">
      <w:rPr>
        <w:b/>
        <w:sz w:val="16"/>
        <w:szCs w:val="16"/>
      </w:rPr>
      <w:fldChar w:fldCharType="separate"/>
    </w:r>
    <w:r w:rsidR="00C017BB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F10A3F" w:rsidRPr="00587FF0">
      <w:rPr>
        <w:b/>
        <w:sz w:val="16"/>
        <w:szCs w:val="16"/>
      </w:rPr>
      <w:fldChar w:fldCharType="separate"/>
    </w:r>
    <w:r w:rsidR="00C017BB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0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F10A3F">
      <w:rPr>
        <w:rStyle w:val="Numerstrony"/>
      </w:rPr>
      <w:fldChar w:fldCharType="end"/>
    </w:r>
    <w:r>
      <w:rPr>
        <w:rStyle w:val="Numerstrony"/>
      </w:rPr>
      <w:t>/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0A3F">
      <w:rPr>
        <w:rStyle w:val="Numerstrony"/>
      </w:rPr>
      <w:fldChar w:fldCharType="separate"/>
    </w:r>
    <w:r w:rsidR="004E7028">
      <w:rPr>
        <w:rStyle w:val="Numerstrony"/>
        <w:noProof/>
      </w:rPr>
      <w:t>1</w:t>
    </w:r>
    <w:r w:rsidR="00F10A3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12" w:rsidRDefault="007A7712">
      <w:r>
        <w:separator/>
      </w:r>
    </w:p>
  </w:footnote>
  <w:footnote w:type="continuationSeparator" w:id="0">
    <w:p w:rsidR="007A7712" w:rsidRDefault="007A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2147"/>
    <w:rsid w:val="000D7302"/>
    <w:rsid w:val="000E15B9"/>
    <w:rsid w:val="00120FA4"/>
    <w:rsid w:val="00124D3E"/>
    <w:rsid w:val="001463A3"/>
    <w:rsid w:val="00170097"/>
    <w:rsid w:val="00182D69"/>
    <w:rsid w:val="001A699D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028"/>
    <w:rsid w:val="004E7EA4"/>
    <w:rsid w:val="004F2D10"/>
    <w:rsid w:val="004F650D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A7712"/>
    <w:rsid w:val="007C321D"/>
    <w:rsid w:val="007D7B59"/>
    <w:rsid w:val="00832083"/>
    <w:rsid w:val="00837E0F"/>
    <w:rsid w:val="00876BC5"/>
    <w:rsid w:val="00882B1D"/>
    <w:rsid w:val="00885AFA"/>
    <w:rsid w:val="008A6260"/>
    <w:rsid w:val="008C6FD5"/>
    <w:rsid w:val="008E73BF"/>
    <w:rsid w:val="008F30F2"/>
    <w:rsid w:val="008F7D7F"/>
    <w:rsid w:val="0094269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6448B"/>
    <w:rsid w:val="00A718D0"/>
    <w:rsid w:val="00AD56FE"/>
    <w:rsid w:val="00AF5CC0"/>
    <w:rsid w:val="00AF6B23"/>
    <w:rsid w:val="00B02D62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2504"/>
    <w:rsid w:val="00C017BB"/>
    <w:rsid w:val="00C03B10"/>
    <w:rsid w:val="00C14D2C"/>
    <w:rsid w:val="00C17AA6"/>
    <w:rsid w:val="00C431DD"/>
    <w:rsid w:val="00C73C0C"/>
    <w:rsid w:val="00C8417E"/>
    <w:rsid w:val="00C93CE5"/>
    <w:rsid w:val="00CA3550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41037"/>
    <w:rsid w:val="00D52080"/>
    <w:rsid w:val="00D55EC8"/>
    <w:rsid w:val="00D56F55"/>
    <w:rsid w:val="00D65629"/>
    <w:rsid w:val="00D73DC2"/>
    <w:rsid w:val="00D90426"/>
    <w:rsid w:val="00D95A3B"/>
    <w:rsid w:val="00DB0E49"/>
    <w:rsid w:val="00DB6A4B"/>
    <w:rsid w:val="00DB6DD1"/>
    <w:rsid w:val="00DF3A2A"/>
    <w:rsid w:val="00E055EA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10A3F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A48CA-85A8-4F56-8FBD-7FF2ED4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0BF4-0BF7-4C09-979D-0677145B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15</cp:revision>
  <cp:lastPrinted>2021-04-16T06:16:00Z</cp:lastPrinted>
  <dcterms:created xsi:type="dcterms:W3CDTF">2018-07-31T12:07:00Z</dcterms:created>
  <dcterms:modified xsi:type="dcterms:W3CDTF">2022-05-10T09:55:00Z</dcterms:modified>
</cp:coreProperties>
</file>